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5F57A9" w:rsidRDefault="005F57A9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5F57A9">
              <w:rPr>
                <w:rFonts w:ascii="Arial" w:hAnsi="Arial" w:cs="Arial"/>
                <w:b/>
                <w:sz w:val="20"/>
                <w:szCs w:val="20"/>
              </w:rPr>
              <w:t>ΚΔΑΠ ΔΗΜΟΥ ΑΓΙΟΥ ΔΗΜΗΤΡΙΟΥ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«ΠΑΙΞΕ – ΜΑΘΕ- ΓΕΛΑΣΕ»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5F57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Αναλαμβάνω πλήρως την ευθύνη για την ασφαλή προσέλευση και αποχώρηση του παιδιού μου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0A064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5F57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από τη δομή σας. Σε περίπτωση αδυναμίας προσέλευσής μου θα παραλαμβάνουν το παιδί μου οι κ</w:t>
            </w:r>
          </w:p>
        </w:tc>
      </w:tr>
      <w:tr w:rsidR="00C83A6E" w:rsidRPr="005F57A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F57A9" w:rsidRDefault="005F57A9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F57A9">
              <w:rPr>
                <w:rFonts w:ascii="Arial" w:hAnsi="Arial" w:cs="Arial"/>
                <w:b/>
                <w:sz w:val="18"/>
                <w:szCs w:val="18"/>
              </w:rPr>
              <w:t xml:space="preserve">ΟΝΟΜΑΤΕΠΩΝΥΜΟ                                                            </w:t>
            </w:r>
            <w:r w:rsidR="00026F8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5F57A9">
              <w:rPr>
                <w:rFonts w:ascii="Arial" w:hAnsi="Arial" w:cs="Arial"/>
                <w:b/>
                <w:sz w:val="18"/>
                <w:szCs w:val="18"/>
              </w:rPr>
              <w:t>ΤΗΛΕΦΩΝΟ ΕΠΙΚΟΙΝΩΝΙΑΣ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5F57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5F57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5F57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5F57A9" w:rsidP="005F57A9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83A6E"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A6E"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DE" w:rsidRDefault="000570DE">
      <w:r>
        <w:separator/>
      </w:r>
    </w:p>
  </w:endnote>
  <w:endnote w:type="continuationSeparator" w:id="0">
    <w:p w:rsidR="000570DE" w:rsidRDefault="0005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DE" w:rsidRDefault="000570DE">
      <w:r>
        <w:separator/>
      </w:r>
    </w:p>
  </w:footnote>
  <w:footnote w:type="continuationSeparator" w:id="0">
    <w:p w:rsidR="000570DE" w:rsidRDefault="0005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026F8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26F8D"/>
    <w:rsid w:val="000570DE"/>
    <w:rsid w:val="000A0641"/>
    <w:rsid w:val="001414F3"/>
    <w:rsid w:val="00353785"/>
    <w:rsid w:val="00360B7F"/>
    <w:rsid w:val="00410185"/>
    <w:rsid w:val="004541CF"/>
    <w:rsid w:val="005267F6"/>
    <w:rsid w:val="005F57A9"/>
    <w:rsid w:val="0060134C"/>
    <w:rsid w:val="008E5666"/>
    <w:rsid w:val="009465CA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dimarx11</cp:lastModifiedBy>
  <cp:revision>2</cp:revision>
  <cp:lastPrinted>2020-09-18T07:48:00Z</cp:lastPrinted>
  <dcterms:created xsi:type="dcterms:W3CDTF">2020-09-24T05:37:00Z</dcterms:created>
  <dcterms:modified xsi:type="dcterms:W3CDTF">2020-09-24T05:37:00Z</dcterms:modified>
</cp:coreProperties>
</file>